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E5BE" w14:textId="77777777" w:rsidR="00AA447E" w:rsidRDefault="00AA447E" w:rsidP="00AA447E">
      <w:pPr>
        <w:pStyle w:val="Title"/>
        <w:ind w:left="0" w:right="-1"/>
        <w:jc w:val="center"/>
        <w:rPr>
          <w:spacing w:val="0"/>
          <w:kern w:val="0"/>
          <w:sz w:val="20"/>
          <w:lang w:val="en-GB"/>
        </w:rPr>
      </w:pPr>
    </w:p>
    <w:p w14:paraId="12A978A0" w14:textId="77777777" w:rsidR="002B6935" w:rsidRDefault="002B6935" w:rsidP="00AA447E">
      <w:pPr>
        <w:pStyle w:val="Title"/>
        <w:ind w:left="0" w:right="-1"/>
        <w:jc w:val="center"/>
      </w:pPr>
      <w:r>
        <w:t xml:space="preserve">Your </w:t>
      </w:r>
      <w:r w:rsidR="00AA447E">
        <w:t>Fund-Raising</w:t>
      </w:r>
      <w:r>
        <w:t xml:space="preserve"> </w:t>
      </w:r>
      <w:r w:rsidR="00A535C0">
        <w:t xml:space="preserve">Event </w:t>
      </w:r>
      <w:r>
        <w:t>Name Goes Here</w:t>
      </w:r>
    </w:p>
    <w:p w14:paraId="0A855A5C" w14:textId="77777777" w:rsidR="002B6935" w:rsidRDefault="002B6935">
      <w:pPr>
        <w:pStyle w:val="Subtitle"/>
      </w:pPr>
      <w:r>
        <w:t>Business Case</w:t>
      </w:r>
    </w:p>
    <w:p w14:paraId="38E832CB" w14:textId="77777777" w:rsidR="00AA447E" w:rsidRDefault="00AA447E">
      <w:pPr>
        <w:pStyle w:val="tableofcontentsheading"/>
      </w:pPr>
    </w:p>
    <w:p w14:paraId="3EF17881" w14:textId="77777777" w:rsidR="00AA447E" w:rsidRDefault="00A535C0">
      <w:pPr>
        <w:pStyle w:val="tableofcontentsheading"/>
      </w:pPr>
      <w:r>
        <w:t xml:space="preserve">Proposer: </w:t>
      </w:r>
      <w:r w:rsidR="00A924C7" w:rsidRPr="00A535C0">
        <w:rPr>
          <w:sz w:val="36"/>
          <w:szCs w:val="36"/>
        </w:rPr>
        <w:t xml:space="preserve">Enter </w:t>
      </w:r>
      <w:r w:rsidR="00A924C7">
        <w:rPr>
          <w:sz w:val="36"/>
          <w:szCs w:val="36"/>
        </w:rPr>
        <w:t>name</w:t>
      </w:r>
      <w:r w:rsidRPr="00A535C0">
        <w:rPr>
          <w:sz w:val="36"/>
          <w:szCs w:val="36"/>
        </w:rPr>
        <w:t xml:space="preserve"> here</w:t>
      </w:r>
    </w:p>
    <w:p w14:paraId="50A8AFC6" w14:textId="77777777" w:rsidR="00AA447E" w:rsidRDefault="00AA447E">
      <w:pPr>
        <w:pStyle w:val="tableofcontentsheading"/>
      </w:pPr>
    </w:p>
    <w:p w14:paraId="726C20A2" w14:textId="77777777" w:rsidR="00AA447E" w:rsidRDefault="00AA447E">
      <w:pPr>
        <w:pStyle w:val="tableofcontentsheading"/>
      </w:pPr>
    </w:p>
    <w:p w14:paraId="392CE1A9" w14:textId="77777777" w:rsidR="00AA447E" w:rsidRDefault="00AA447E">
      <w:pPr>
        <w:pStyle w:val="tableofcontentsheading"/>
      </w:pPr>
    </w:p>
    <w:p w14:paraId="09D9DF26" w14:textId="77777777" w:rsidR="00A924C7" w:rsidRDefault="00A924C7" w:rsidP="00A924C7">
      <w:pPr>
        <w:pStyle w:val="tableofcontentsheading"/>
        <w:ind w:left="0"/>
      </w:pPr>
    </w:p>
    <w:p w14:paraId="0652649D" w14:textId="77777777" w:rsidR="002B6935" w:rsidRDefault="002B6935" w:rsidP="00A924C7">
      <w:pPr>
        <w:pStyle w:val="tableofcontentsheading"/>
        <w:ind w:left="0"/>
      </w:pPr>
      <w:r>
        <w:t>Table of Contents</w:t>
      </w:r>
    </w:p>
    <w:p w14:paraId="21EA8A2B" w14:textId="77777777" w:rsidR="00A535C0" w:rsidRPr="00781514" w:rsidRDefault="002B6935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>
        <w:rPr>
          <w:caps w:val="0"/>
          <w:sz w:val="24"/>
        </w:rPr>
        <w:fldChar w:fldCharType="begin"/>
      </w:r>
      <w:r>
        <w:rPr>
          <w:caps w:val="0"/>
          <w:sz w:val="24"/>
        </w:rPr>
        <w:instrText xml:space="preserve"> TOC \o "1-3" </w:instrText>
      </w:r>
      <w:r>
        <w:rPr>
          <w:caps w:val="0"/>
          <w:sz w:val="24"/>
        </w:rPr>
        <w:fldChar w:fldCharType="separate"/>
      </w:r>
      <w:r w:rsidR="00A535C0" w:rsidRPr="001257A9">
        <w:rPr>
          <w:rFonts w:ascii="Univers" w:hAnsi="Univers"/>
          <w:noProof/>
          <w:kern w:val="24"/>
        </w:rPr>
        <w:t>1</w:t>
      </w:r>
      <w:r w:rsidR="00A535C0"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 w:rsidR="00A535C0">
        <w:rPr>
          <w:noProof/>
        </w:rPr>
        <w:t>Overview</w:t>
      </w:r>
      <w:r w:rsidR="00A535C0">
        <w:rPr>
          <w:noProof/>
        </w:rPr>
        <w:tab/>
      </w:r>
      <w:r w:rsidR="00A535C0">
        <w:rPr>
          <w:noProof/>
        </w:rPr>
        <w:fldChar w:fldCharType="begin"/>
      </w:r>
      <w:r w:rsidR="00A535C0">
        <w:rPr>
          <w:noProof/>
        </w:rPr>
        <w:instrText xml:space="preserve"> PAGEREF _Toc475895219 \h </w:instrText>
      </w:r>
      <w:r w:rsidR="00A535C0">
        <w:rPr>
          <w:noProof/>
        </w:rPr>
      </w:r>
      <w:r w:rsidR="00A535C0">
        <w:rPr>
          <w:noProof/>
        </w:rPr>
        <w:fldChar w:fldCharType="separate"/>
      </w:r>
      <w:r w:rsidR="00A535C0">
        <w:rPr>
          <w:noProof/>
        </w:rPr>
        <w:t>3</w:t>
      </w:r>
      <w:r w:rsidR="00A535C0">
        <w:rPr>
          <w:noProof/>
        </w:rPr>
        <w:fldChar w:fldCharType="end"/>
      </w:r>
    </w:p>
    <w:p w14:paraId="3DC350C3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2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Indicative Costs and Income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FE2B13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3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Financial Investment Required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C73067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4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Resource Required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9989140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5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Advertising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08EFB5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6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Proposed Date of Event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E0DA15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7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Key stages of organizing the event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1B1D9D" w14:textId="77777777" w:rsidR="00A535C0" w:rsidRPr="00781514" w:rsidRDefault="00A535C0">
      <w:pPr>
        <w:pStyle w:val="TOC1"/>
        <w:tabs>
          <w:tab w:val="left" w:pos="400"/>
          <w:tab w:val="right" w:leader="dot" w:pos="9912"/>
        </w:tabs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</w:pPr>
      <w:r w:rsidRPr="001257A9">
        <w:rPr>
          <w:rFonts w:ascii="Univers" w:hAnsi="Univers"/>
          <w:noProof/>
          <w:kern w:val="24"/>
        </w:rPr>
        <w:t>8</w:t>
      </w:r>
      <w:r w:rsidRPr="00781514">
        <w:rPr>
          <w:rFonts w:ascii="Calibri" w:hAnsi="Calibr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Any other relevant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_Toc475895226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4BDC8A" w14:textId="77777777" w:rsidR="002B6935" w:rsidRDefault="002B6935">
      <w:pPr>
        <w:pStyle w:val="TOC1"/>
        <w:tabs>
          <w:tab w:val="left" w:pos="720"/>
          <w:tab w:val="decimal" w:pos="7200"/>
          <w:tab w:val="decimal" w:pos="8640"/>
        </w:tabs>
        <w:spacing w:before="0" w:after="0"/>
        <w:rPr>
          <w:rFonts w:ascii="CG Times" w:hAnsi="CG Times"/>
          <w:caps w:val="0"/>
          <w:lang w:val="en-GB"/>
        </w:rPr>
      </w:pPr>
      <w:r>
        <w:rPr>
          <w:caps w:val="0"/>
          <w:sz w:val="24"/>
        </w:rPr>
        <w:fldChar w:fldCharType="end"/>
      </w:r>
      <w:r>
        <w:rPr>
          <w:rFonts w:ascii="CG Times" w:hAnsi="CG Times"/>
          <w:caps w:val="0"/>
          <w:lang w:val="en-GB"/>
        </w:rPr>
        <w:t xml:space="preserve"> </w:t>
      </w:r>
    </w:p>
    <w:p w14:paraId="0F585F12" w14:textId="77777777" w:rsidR="002B6935" w:rsidRDefault="002B6935">
      <w:pPr>
        <w:pStyle w:val="TOC1"/>
        <w:tabs>
          <w:tab w:val="left" w:pos="720"/>
          <w:tab w:val="decimal" w:pos="7200"/>
          <w:tab w:val="decimal" w:pos="8640"/>
        </w:tabs>
        <w:spacing w:before="0" w:after="0"/>
        <w:rPr>
          <w:rFonts w:ascii="CG Times" w:hAnsi="CG Times"/>
          <w:caps w:val="0"/>
          <w:lang w:val="en-GB"/>
        </w:rPr>
      </w:pPr>
    </w:p>
    <w:p w14:paraId="4C43ED36" w14:textId="77777777" w:rsidR="002B6935" w:rsidRDefault="002B6935"/>
    <w:p w14:paraId="64F008E1" w14:textId="77777777" w:rsidR="002B6935" w:rsidRDefault="002B6935"/>
    <w:p w14:paraId="67919EE4" w14:textId="77777777" w:rsidR="002B6935" w:rsidRDefault="002B6935"/>
    <w:p w14:paraId="58897408" w14:textId="77777777" w:rsidR="002B6935" w:rsidRDefault="002B6935"/>
    <w:p w14:paraId="2C3543A1" w14:textId="77777777" w:rsidR="004F6336" w:rsidRDefault="004F6336"/>
    <w:p w14:paraId="12704079" w14:textId="77777777" w:rsidR="004F6336" w:rsidRDefault="004F6336"/>
    <w:p w14:paraId="77661248" w14:textId="77777777" w:rsidR="004F6336" w:rsidRDefault="004F6336"/>
    <w:p w14:paraId="21D85A6E" w14:textId="77777777" w:rsidR="004F6336" w:rsidRDefault="004F6336"/>
    <w:p w14:paraId="0411F49F" w14:textId="77777777" w:rsidR="004F6336" w:rsidRDefault="004F6336"/>
    <w:p w14:paraId="3FE23641" w14:textId="77777777" w:rsidR="004F6336" w:rsidRDefault="004F6336"/>
    <w:p w14:paraId="644821D2" w14:textId="77777777" w:rsidR="004F6336" w:rsidRDefault="004F6336"/>
    <w:p w14:paraId="3E4656B2" w14:textId="77777777" w:rsidR="004F6336" w:rsidRDefault="004F6336"/>
    <w:p w14:paraId="2B78C99A" w14:textId="77777777" w:rsidR="004F6336" w:rsidRDefault="004F6336"/>
    <w:p w14:paraId="53DAD1BD" w14:textId="77777777" w:rsidR="004F6336" w:rsidRDefault="004F6336"/>
    <w:p w14:paraId="0CAD33BA" w14:textId="77777777" w:rsidR="004F6336" w:rsidRDefault="004F6336"/>
    <w:p w14:paraId="6BA627E8" w14:textId="77777777" w:rsidR="004F6336" w:rsidRDefault="004F6336"/>
    <w:p w14:paraId="6055D81B" w14:textId="77777777" w:rsidR="004F6336" w:rsidRDefault="004F6336"/>
    <w:p w14:paraId="58506224" w14:textId="77777777" w:rsidR="004F6336" w:rsidRDefault="004F6336"/>
    <w:p w14:paraId="1ED1F338" w14:textId="77777777" w:rsidR="004F6336" w:rsidRDefault="004F6336"/>
    <w:p w14:paraId="776C73A6" w14:textId="77777777" w:rsidR="004F6336" w:rsidRDefault="004F6336"/>
    <w:p w14:paraId="169D8C03" w14:textId="77777777" w:rsidR="004F6336" w:rsidRDefault="004F6336"/>
    <w:p w14:paraId="3511075D" w14:textId="77777777" w:rsidR="004F6336" w:rsidRDefault="004F6336"/>
    <w:p w14:paraId="69543E12" w14:textId="77777777" w:rsidR="004F6336" w:rsidRDefault="004F6336"/>
    <w:p w14:paraId="5FDE16B9" w14:textId="77777777" w:rsidR="004F6336" w:rsidRDefault="004F6336"/>
    <w:p w14:paraId="661A9D68" w14:textId="77777777" w:rsidR="002B6935" w:rsidRDefault="004F6336">
      <w:pPr>
        <w:pStyle w:val="Heading1"/>
      </w:pPr>
      <w:bookmarkStart w:id="0" w:name="_Toc475895219"/>
      <w:r>
        <w:t>Overview</w:t>
      </w:r>
      <w:bookmarkEnd w:id="0"/>
    </w:p>
    <w:p w14:paraId="261595B2" w14:textId="77777777" w:rsidR="002B6935" w:rsidRPr="00D754F5" w:rsidRDefault="006A4C69">
      <w:pPr>
        <w:pStyle w:val="BodyText"/>
        <w:rPr>
          <w:b/>
          <w:i/>
        </w:rPr>
      </w:pPr>
      <w:r w:rsidRPr="00D754F5">
        <w:rPr>
          <w:b/>
          <w:i/>
        </w:rPr>
        <w:t>Give a brief overview of the Fund-raising event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2B6935" w14:paraId="5317224A" w14:textId="77777777" w:rsidTr="006D20DA">
        <w:trPr>
          <w:cantSplit/>
          <w:trHeight w:val="1862"/>
        </w:trPr>
        <w:tc>
          <w:tcPr>
            <w:tcW w:w="9923" w:type="dxa"/>
          </w:tcPr>
          <w:p w14:paraId="251C8B42" w14:textId="77777777" w:rsidR="002B6935" w:rsidRDefault="002B6935" w:rsidP="006A4C69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398B5D61" w14:textId="77777777" w:rsidR="00C54171" w:rsidRDefault="00C54171">
      <w:pPr>
        <w:pStyle w:val="BodyText"/>
      </w:pPr>
      <w:bookmarkStart w:id="1" w:name="_Toc479847100"/>
      <w:bookmarkStart w:id="2" w:name="_Toc481306573"/>
    </w:p>
    <w:p w14:paraId="328A2CAE" w14:textId="77777777" w:rsidR="002B6935" w:rsidRDefault="001C2495">
      <w:pPr>
        <w:pStyle w:val="Heading1"/>
      </w:pPr>
      <w:bookmarkStart w:id="3" w:name="_Toc482414808"/>
      <w:bookmarkStart w:id="4" w:name="_Toc475895220"/>
      <w:r>
        <w:t xml:space="preserve">Indicative </w:t>
      </w:r>
      <w:r w:rsidR="002B6935">
        <w:t>Cost</w:t>
      </w:r>
      <w:r>
        <w:t>s</w:t>
      </w:r>
      <w:r w:rsidR="002B6935">
        <w:t xml:space="preserve"> </w:t>
      </w:r>
      <w:bookmarkEnd w:id="1"/>
      <w:r w:rsidR="002B6935">
        <w:t xml:space="preserve">and </w:t>
      </w:r>
      <w:bookmarkEnd w:id="2"/>
      <w:bookmarkEnd w:id="3"/>
      <w:r>
        <w:t>Income</w:t>
      </w:r>
      <w:bookmarkEnd w:id="4"/>
    </w:p>
    <w:p w14:paraId="79E0CBE6" w14:textId="77777777" w:rsidR="002B6935" w:rsidRDefault="002B6935">
      <w:pPr>
        <w:pStyle w:val="BodyText"/>
      </w:pPr>
    </w:p>
    <w:p w14:paraId="3FFB3BB4" w14:textId="557644BE" w:rsidR="002B6935" w:rsidRPr="006D20DA" w:rsidRDefault="0093451F">
      <w:pPr>
        <w:pStyle w:val="BodyText"/>
        <w:rPr>
          <w:b/>
          <w:i/>
        </w:rPr>
      </w:pPr>
      <w:r w:rsidRPr="006D20DA">
        <w:rPr>
          <w:b/>
          <w:i/>
        </w:rPr>
        <w:t xml:space="preserve">Provide </w:t>
      </w:r>
      <w:r w:rsidR="006D20DA" w:rsidRPr="006D20DA">
        <w:rPr>
          <w:b/>
          <w:i/>
        </w:rPr>
        <w:t xml:space="preserve">details of </w:t>
      </w:r>
      <w:r w:rsidRPr="006D20DA">
        <w:rPr>
          <w:b/>
          <w:i/>
        </w:rPr>
        <w:t>expected costs</w:t>
      </w:r>
      <w:r w:rsidR="006D20DA" w:rsidRPr="006D20DA">
        <w:rPr>
          <w:b/>
          <w:i/>
        </w:rPr>
        <w:t xml:space="preserve"> and generators of income</w:t>
      </w:r>
      <w:r w:rsidR="00E8709B">
        <w:rPr>
          <w:b/>
          <w:i/>
        </w:rPr>
        <w:t xml:space="preserve"> and how these assumptions are made.</w:t>
      </w:r>
      <w:bookmarkStart w:id="5" w:name="_GoBack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3453"/>
        <w:gridCol w:w="1367"/>
      </w:tblGrid>
      <w:tr w:rsidR="00D949DB" w14:paraId="3FFE35CD" w14:textId="77777777" w:rsidTr="00D949DB">
        <w:trPr>
          <w:cantSplit/>
          <w:tblHeader/>
        </w:trPr>
        <w:tc>
          <w:tcPr>
            <w:tcW w:w="4111" w:type="dxa"/>
            <w:shd w:val="pct5" w:color="auto" w:fill="FFFFFF"/>
            <w:vAlign w:val="center"/>
          </w:tcPr>
          <w:p w14:paraId="242E39B1" w14:textId="7B4AD8C7" w:rsidR="00D949DB" w:rsidRDefault="00D949DB" w:rsidP="00D949DB">
            <w:pPr>
              <w:pStyle w:val="TableHeading"/>
            </w:pPr>
            <w:r>
              <w:t>Cost</w:t>
            </w:r>
            <w:r w:rsidR="00E8709B">
              <w:t xml:space="preserve"> assumptions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C67F1DA" w14:textId="77777777" w:rsidR="00D949DB" w:rsidRDefault="00D949DB" w:rsidP="00D949DB">
            <w:pPr>
              <w:pStyle w:val="TableHeading"/>
            </w:pPr>
            <w:r>
              <w:t>Amount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pct5" w:color="auto" w:fill="FFFFFF"/>
          </w:tcPr>
          <w:p w14:paraId="5AB5F4A9" w14:textId="78B8E123" w:rsidR="00D949DB" w:rsidRDefault="00D949DB">
            <w:pPr>
              <w:pStyle w:val="TableHeading"/>
            </w:pPr>
            <w:r>
              <w:t>Income</w:t>
            </w:r>
            <w:r w:rsidR="00C95977">
              <w:t xml:space="preserve"> assumptions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pct5" w:color="auto" w:fill="FFFFFF"/>
          </w:tcPr>
          <w:p w14:paraId="1177E7A4" w14:textId="77777777" w:rsidR="00D949DB" w:rsidRDefault="00D949DB">
            <w:pPr>
              <w:pStyle w:val="TableHeading"/>
            </w:pPr>
            <w:r>
              <w:t>Amount</w:t>
            </w:r>
          </w:p>
        </w:tc>
      </w:tr>
      <w:tr w:rsidR="00D949DB" w14:paraId="7FEFA549" w14:textId="77777777" w:rsidTr="00D949DB">
        <w:trPr>
          <w:cantSplit/>
        </w:trPr>
        <w:tc>
          <w:tcPr>
            <w:tcW w:w="4111" w:type="dxa"/>
          </w:tcPr>
          <w:p w14:paraId="1662CE4B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6790DE66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3BB0D003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0928DE95" w14:textId="77777777" w:rsidR="00D949DB" w:rsidRDefault="00D949DB">
            <w:pPr>
              <w:pStyle w:val="TableBody"/>
            </w:pPr>
          </w:p>
        </w:tc>
      </w:tr>
      <w:tr w:rsidR="00D949DB" w14:paraId="4B128ED5" w14:textId="77777777" w:rsidTr="00D949DB">
        <w:trPr>
          <w:cantSplit/>
        </w:trPr>
        <w:tc>
          <w:tcPr>
            <w:tcW w:w="4111" w:type="dxa"/>
          </w:tcPr>
          <w:p w14:paraId="27A4D356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794C60C8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0229D0FF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19436F53" w14:textId="77777777" w:rsidR="00D949DB" w:rsidRDefault="00D949DB">
            <w:pPr>
              <w:pStyle w:val="TableBody"/>
            </w:pPr>
          </w:p>
        </w:tc>
      </w:tr>
      <w:tr w:rsidR="00D949DB" w14:paraId="3AE8B531" w14:textId="77777777" w:rsidTr="00D949DB">
        <w:trPr>
          <w:cantSplit/>
        </w:trPr>
        <w:tc>
          <w:tcPr>
            <w:tcW w:w="4111" w:type="dxa"/>
          </w:tcPr>
          <w:p w14:paraId="21FE5D65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3651A144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74A482AB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6635D992" w14:textId="77777777" w:rsidR="00D949DB" w:rsidRDefault="00D949DB">
            <w:pPr>
              <w:pStyle w:val="TableBody"/>
            </w:pPr>
          </w:p>
        </w:tc>
      </w:tr>
      <w:tr w:rsidR="00D949DB" w14:paraId="732E8BB6" w14:textId="77777777" w:rsidTr="00D949DB">
        <w:trPr>
          <w:cantSplit/>
        </w:trPr>
        <w:tc>
          <w:tcPr>
            <w:tcW w:w="4111" w:type="dxa"/>
          </w:tcPr>
          <w:p w14:paraId="0C7BFC02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0B7F9F16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3A06D7F9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33984226" w14:textId="77777777" w:rsidR="00D949DB" w:rsidRDefault="00D949DB">
            <w:pPr>
              <w:pStyle w:val="TableBody"/>
            </w:pPr>
          </w:p>
        </w:tc>
      </w:tr>
      <w:tr w:rsidR="00D949DB" w14:paraId="50661620" w14:textId="77777777" w:rsidTr="00D949DB">
        <w:trPr>
          <w:cantSplit/>
        </w:trPr>
        <w:tc>
          <w:tcPr>
            <w:tcW w:w="4111" w:type="dxa"/>
          </w:tcPr>
          <w:p w14:paraId="5BB2B223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7168CDA4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5CA6001E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675F5C55" w14:textId="77777777" w:rsidR="00D949DB" w:rsidRDefault="00D949DB">
            <w:pPr>
              <w:pStyle w:val="TableBody"/>
            </w:pPr>
          </w:p>
        </w:tc>
      </w:tr>
      <w:tr w:rsidR="00D949DB" w14:paraId="065429FE" w14:textId="77777777" w:rsidTr="00D949DB">
        <w:trPr>
          <w:cantSplit/>
        </w:trPr>
        <w:tc>
          <w:tcPr>
            <w:tcW w:w="4111" w:type="dxa"/>
          </w:tcPr>
          <w:p w14:paraId="776B9D04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7673A905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4E282DB6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766E738F" w14:textId="77777777" w:rsidR="00D949DB" w:rsidRDefault="00D949DB">
            <w:pPr>
              <w:pStyle w:val="TableBody"/>
            </w:pPr>
          </w:p>
        </w:tc>
      </w:tr>
      <w:tr w:rsidR="00D949DB" w14:paraId="01988BCB" w14:textId="77777777" w:rsidTr="00D949DB">
        <w:trPr>
          <w:cantSplit/>
        </w:trPr>
        <w:tc>
          <w:tcPr>
            <w:tcW w:w="4111" w:type="dxa"/>
          </w:tcPr>
          <w:p w14:paraId="65DB9E42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35533187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539FE2EE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37D1AAF7" w14:textId="77777777" w:rsidR="00D949DB" w:rsidRDefault="00D949DB">
            <w:pPr>
              <w:pStyle w:val="TableBody"/>
            </w:pPr>
          </w:p>
        </w:tc>
      </w:tr>
      <w:tr w:rsidR="00D949DB" w14:paraId="32B61103" w14:textId="77777777" w:rsidTr="00D949DB">
        <w:trPr>
          <w:cantSplit/>
        </w:trPr>
        <w:tc>
          <w:tcPr>
            <w:tcW w:w="4111" w:type="dxa"/>
          </w:tcPr>
          <w:p w14:paraId="543797DA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73C96D5F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1175BF63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6D3C05C4" w14:textId="77777777" w:rsidR="00D949DB" w:rsidRDefault="00D949DB">
            <w:pPr>
              <w:pStyle w:val="TableBody"/>
            </w:pPr>
          </w:p>
        </w:tc>
      </w:tr>
      <w:tr w:rsidR="00D949DB" w14:paraId="6AE3A37C" w14:textId="77777777" w:rsidTr="00D949DB">
        <w:trPr>
          <w:cantSplit/>
        </w:trPr>
        <w:tc>
          <w:tcPr>
            <w:tcW w:w="4111" w:type="dxa"/>
          </w:tcPr>
          <w:p w14:paraId="0DB76DA5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50F60657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095E28AD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7C4B2BFE" w14:textId="77777777" w:rsidR="00D949DB" w:rsidRDefault="00D949DB">
            <w:pPr>
              <w:pStyle w:val="TableBody"/>
            </w:pPr>
          </w:p>
        </w:tc>
      </w:tr>
      <w:tr w:rsidR="00D949DB" w14:paraId="0FF2577F" w14:textId="77777777" w:rsidTr="00D949DB">
        <w:trPr>
          <w:cantSplit/>
        </w:trPr>
        <w:tc>
          <w:tcPr>
            <w:tcW w:w="4111" w:type="dxa"/>
          </w:tcPr>
          <w:p w14:paraId="3A03C1C3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3D2D171A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05DC224E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691CC65A" w14:textId="77777777" w:rsidR="00D949DB" w:rsidRDefault="00D949DB">
            <w:pPr>
              <w:pStyle w:val="TableBody"/>
            </w:pPr>
          </w:p>
        </w:tc>
      </w:tr>
      <w:tr w:rsidR="00D949DB" w14:paraId="76283A2B" w14:textId="77777777" w:rsidTr="00D949DB">
        <w:trPr>
          <w:cantSplit/>
        </w:trPr>
        <w:tc>
          <w:tcPr>
            <w:tcW w:w="4111" w:type="dxa"/>
          </w:tcPr>
          <w:p w14:paraId="5F134CB8" w14:textId="77777777" w:rsidR="00D949DB" w:rsidRDefault="00D949DB">
            <w:pPr>
              <w:pStyle w:val="TableBody"/>
            </w:pPr>
          </w:p>
        </w:tc>
        <w:tc>
          <w:tcPr>
            <w:tcW w:w="992" w:type="dxa"/>
          </w:tcPr>
          <w:p w14:paraId="027327C8" w14:textId="77777777" w:rsidR="00D949DB" w:rsidRDefault="00D949DB">
            <w:pPr>
              <w:pStyle w:val="TableBody"/>
            </w:pPr>
          </w:p>
        </w:tc>
        <w:tc>
          <w:tcPr>
            <w:tcW w:w="3453" w:type="dxa"/>
          </w:tcPr>
          <w:p w14:paraId="16C9DD94" w14:textId="77777777" w:rsidR="00D949DB" w:rsidRDefault="00D949DB">
            <w:pPr>
              <w:pStyle w:val="TableBody"/>
            </w:pPr>
          </w:p>
        </w:tc>
        <w:tc>
          <w:tcPr>
            <w:tcW w:w="1367" w:type="dxa"/>
          </w:tcPr>
          <w:p w14:paraId="594639E7" w14:textId="77777777" w:rsidR="00D949DB" w:rsidRDefault="00D949DB">
            <w:pPr>
              <w:pStyle w:val="TableBody"/>
            </w:pPr>
          </w:p>
        </w:tc>
      </w:tr>
      <w:tr w:rsidR="00AA71B8" w14:paraId="143C2449" w14:textId="77777777" w:rsidTr="00D949DB">
        <w:trPr>
          <w:cantSplit/>
        </w:trPr>
        <w:tc>
          <w:tcPr>
            <w:tcW w:w="4111" w:type="dxa"/>
          </w:tcPr>
          <w:p w14:paraId="004C6901" w14:textId="77777777" w:rsidR="00AA71B8" w:rsidRDefault="00AA71B8">
            <w:pPr>
              <w:pStyle w:val="TableBody"/>
            </w:pPr>
          </w:p>
        </w:tc>
        <w:tc>
          <w:tcPr>
            <w:tcW w:w="992" w:type="dxa"/>
          </w:tcPr>
          <w:p w14:paraId="0E64F5B3" w14:textId="77777777" w:rsidR="00AA71B8" w:rsidRDefault="00AA71B8">
            <w:pPr>
              <w:pStyle w:val="TableBody"/>
            </w:pPr>
          </w:p>
        </w:tc>
        <w:tc>
          <w:tcPr>
            <w:tcW w:w="3453" w:type="dxa"/>
          </w:tcPr>
          <w:p w14:paraId="52329F8E" w14:textId="77777777" w:rsidR="00AA71B8" w:rsidRDefault="00AA71B8">
            <w:pPr>
              <w:pStyle w:val="TableBody"/>
            </w:pPr>
          </w:p>
        </w:tc>
        <w:tc>
          <w:tcPr>
            <w:tcW w:w="1367" w:type="dxa"/>
          </w:tcPr>
          <w:p w14:paraId="7B1FF663" w14:textId="77777777" w:rsidR="00AA71B8" w:rsidRDefault="00AA71B8">
            <w:pPr>
              <w:pStyle w:val="TableBody"/>
            </w:pPr>
          </w:p>
        </w:tc>
      </w:tr>
      <w:tr w:rsidR="00AA71B8" w14:paraId="41934404" w14:textId="77777777" w:rsidTr="00D949DB">
        <w:trPr>
          <w:cantSplit/>
        </w:trPr>
        <w:tc>
          <w:tcPr>
            <w:tcW w:w="4111" w:type="dxa"/>
          </w:tcPr>
          <w:p w14:paraId="6248C2C8" w14:textId="77777777" w:rsidR="00AA71B8" w:rsidRDefault="00AA71B8">
            <w:pPr>
              <w:pStyle w:val="TableBody"/>
            </w:pPr>
          </w:p>
        </w:tc>
        <w:tc>
          <w:tcPr>
            <w:tcW w:w="992" w:type="dxa"/>
          </w:tcPr>
          <w:p w14:paraId="1C6570B0" w14:textId="77777777" w:rsidR="00AA71B8" w:rsidRDefault="00AA71B8">
            <w:pPr>
              <w:pStyle w:val="TableBody"/>
            </w:pPr>
          </w:p>
        </w:tc>
        <w:tc>
          <w:tcPr>
            <w:tcW w:w="3453" w:type="dxa"/>
          </w:tcPr>
          <w:p w14:paraId="7AA0D757" w14:textId="77777777" w:rsidR="00AA71B8" w:rsidRDefault="00AA71B8">
            <w:pPr>
              <w:pStyle w:val="TableBody"/>
            </w:pPr>
          </w:p>
        </w:tc>
        <w:tc>
          <w:tcPr>
            <w:tcW w:w="1367" w:type="dxa"/>
          </w:tcPr>
          <w:p w14:paraId="077228C8" w14:textId="77777777" w:rsidR="00AA71B8" w:rsidRDefault="00AA71B8">
            <w:pPr>
              <w:pStyle w:val="TableBody"/>
            </w:pPr>
          </w:p>
        </w:tc>
      </w:tr>
      <w:tr w:rsidR="00D949DB" w14:paraId="6A003B40" w14:textId="77777777" w:rsidTr="00E43DCC">
        <w:trPr>
          <w:cantSplit/>
        </w:trPr>
        <w:tc>
          <w:tcPr>
            <w:tcW w:w="8556" w:type="dxa"/>
            <w:gridSpan w:val="3"/>
          </w:tcPr>
          <w:p w14:paraId="49A5329B" w14:textId="77777777" w:rsidR="00D949DB" w:rsidRPr="00AA71B8" w:rsidRDefault="00AA71B8" w:rsidP="00AA71B8">
            <w:pPr>
              <w:pStyle w:val="TableBody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Potential Income</w:t>
            </w:r>
          </w:p>
        </w:tc>
        <w:tc>
          <w:tcPr>
            <w:tcW w:w="1367" w:type="dxa"/>
          </w:tcPr>
          <w:p w14:paraId="61934663" w14:textId="77777777" w:rsidR="00D949DB" w:rsidRDefault="00D949DB">
            <w:pPr>
              <w:pStyle w:val="TableBody"/>
            </w:pPr>
          </w:p>
        </w:tc>
      </w:tr>
    </w:tbl>
    <w:p w14:paraId="25EDE6AF" w14:textId="77777777" w:rsidR="00AA71B8" w:rsidRDefault="00AA71B8">
      <w:pPr>
        <w:pStyle w:val="BodyText"/>
      </w:pPr>
    </w:p>
    <w:p w14:paraId="32B798A6" w14:textId="77777777" w:rsidR="00A924C7" w:rsidRDefault="00A924C7">
      <w:pPr>
        <w:pStyle w:val="BodyText"/>
      </w:pPr>
    </w:p>
    <w:p w14:paraId="4867E050" w14:textId="77777777" w:rsidR="00A924C7" w:rsidRDefault="00A924C7">
      <w:pPr>
        <w:pStyle w:val="BodyText"/>
      </w:pPr>
    </w:p>
    <w:p w14:paraId="541525E4" w14:textId="77777777" w:rsidR="004D4947" w:rsidRDefault="003B45CB" w:rsidP="004D4947">
      <w:pPr>
        <w:pStyle w:val="Heading1"/>
      </w:pPr>
      <w:bookmarkStart w:id="6" w:name="_Toc475895221"/>
      <w:r>
        <w:t>Financial Investment Required</w:t>
      </w:r>
      <w:bookmarkEnd w:id="6"/>
    </w:p>
    <w:p w14:paraId="4A5B8AF2" w14:textId="77777777" w:rsidR="003B45CB" w:rsidRPr="003B45CB" w:rsidRDefault="003B45CB" w:rsidP="003B45CB">
      <w:pPr>
        <w:pStyle w:val="BodyText"/>
        <w:rPr>
          <w:b/>
          <w:i/>
          <w:lang w:val="en-US"/>
        </w:rPr>
      </w:pPr>
      <w:r w:rsidRPr="003B45CB">
        <w:rPr>
          <w:b/>
          <w:i/>
          <w:lang w:val="en-US"/>
        </w:rPr>
        <w:t>State how much funding will be required ahead of the event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B45CB" w14:paraId="3535A816" w14:textId="77777777" w:rsidTr="003B45CB">
        <w:trPr>
          <w:trHeight w:val="533"/>
        </w:trPr>
        <w:tc>
          <w:tcPr>
            <w:tcW w:w="9923" w:type="dxa"/>
          </w:tcPr>
          <w:p w14:paraId="34EE4E11" w14:textId="77777777" w:rsidR="003B45CB" w:rsidRDefault="003B45CB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667E1986" w14:textId="77777777" w:rsidR="003B45CB" w:rsidRDefault="003B45CB" w:rsidP="003B45CB">
      <w:pPr>
        <w:pStyle w:val="InchcapeHelpText"/>
        <w:rPr>
          <w:i w:val="0"/>
          <w:color w:val="auto"/>
        </w:rPr>
      </w:pPr>
    </w:p>
    <w:p w14:paraId="0EA6191A" w14:textId="77777777" w:rsidR="00AA71B8" w:rsidRDefault="00AA71B8">
      <w:pPr>
        <w:pStyle w:val="BodyText"/>
      </w:pPr>
    </w:p>
    <w:p w14:paraId="151DB1BF" w14:textId="77777777" w:rsidR="002B6935" w:rsidRDefault="00AA71B8">
      <w:pPr>
        <w:pStyle w:val="Heading1"/>
      </w:pPr>
      <w:bookmarkStart w:id="7" w:name="_Toc475895222"/>
      <w:r>
        <w:t>Resource Required</w:t>
      </w:r>
      <w:bookmarkEnd w:id="7"/>
    </w:p>
    <w:p w14:paraId="2F38A1D0" w14:textId="77777777" w:rsidR="002B6935" w:rsidRPr="00337E4C" w:rsidRDefault="00337E4C">
      <w:pPr>
        <w:pStyle w:val="BodyText"/>
        <w:rPr>
          <w:b/>
          <w:i/>
        </w:rPr>
      </w:pPr>
      <w:r w:rsidRPr="00337E4C">
        <w:rPr>
          <w:b/>
          <w:i/>
        </w:rPr>
        <w:t>Provide details of the number of helpers required and their roles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2B6935" w14:paraId="0159FB8E" w14:textId="77777777" w:rsidTr="00337E4C">
        <w:tc>
          <w:tcPr>
            <w:tcW w:w="9923" w:type="dxa"/>
          </w:tcPr>
          <w:p w14:paraId="2AA46F99" w14:textId="77777777" w:rsidR="002B6935" w:rsidRDefault="002B6935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337E4C" w14:paraId="44569CB8" w14:textId="77777777" w:rsidTr="00337E4C">
        <w:tc>
          <w:tcPr>
            <w:tcW w:w="9923" w:type="dxa"/>
          </w:tcPr>
          <w:p w14:paraId="74142830" w14:textId="77777777" w:rsidR="00337E4C" w:rsidRDefault="00337E4C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337E4C" w14:paraId="75E844CC" w14:textId="77777777" w:rsidTr="00337E4C">
        <w:tc>
          <w:tcPr>
            <w:tcW w:w="9923" w:type="dxa"/>
          </w:tcPr>
          <w:p w14:paraId="49C717C9" w14:textId="77777777" w:rsidR="00337E4C" w:rsidRDefault="00337E4C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2B1A35" w14:paraId="3702ACA9" w14:textId="77777777" w:rsidTr="00337E4C">
        <w:tc>
          <w:tcPr>
            <w:tcW w:w="9923" w:type="dxa"/>
          </w:tcPr>
          <w:p w14:paraId="6AA42A96" w14:textId="77777777" w:rsidR="002B1A35" w:rsidRDefault="002B1A35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2B1A35" w14:paraId="203B9A08" w14:textId="77777777" w:rsidTr="00337E4C">
        <w:tc>
          <w:tcPr>
            <w:tcW w:w="9923" w:type="dxa"/>
          </w:tcPr>
          <w:p w14:paraId="7CA6A602" w14:textId="77777777" w:rsidR="002B1A35" w:rsidRDefault="002B1A35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337E4C" w14:paraId="384AD0ED" w14:textId="77777777" w:rsidTr="00337E4C">
        <w:tc>
          <w:tcPr>
            <w:tcW w:w="9923" w:type="dxa"/>
          </w:tcPr>
          <w:p w14:paraId="2990EFC3" w14:textId="77777777" w:rsidR="00337E4C" w:rsidRDefault="00337E4C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337E4C" w14:paraId="44D5C4C7" w14:textId="77777777" w:rsidTr="00337E4C">
        <w:tc>
          <w:tcPr>
            <w:tcW w:w="9923" w:type="dxa"/>
          </w:tcPr>
          <w:p w14:paraId="293DD9B5" w14:textId="77777777" w:rsidR="00337E4C" w:rsidRDefault="00337E4C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57EADFD5" w14:textId="77777777" w:rsidR="002B6935" w:rsidRDefault="002B6935">
      <w:pPr>
        <w:pStyle w:val="BodyText"/>
      </w:pPr>
    </w:p>
    <w:p w14:paraId="6899CA8A" w14:textId="77777777" w:rsidR="006D20DA" w:rsidRDefault="00D7517A" w:rsidP="006D20DA">
      <w:pPr>
        <w:pStyle w:val="Heading1"/>
      </w:pPr>
      <w:bookmarkStart w:id="8" w:name="_Toc475895223"/>
      <w:r>
        <w:t>Advertising</w:t>
      </w:r>
      <w:bookmarkEnd w:id="8"/>
    </w:p>
    <w:p w14:paraId="6EFBFA01" w14:textId="77777777" w:rsidR="00D7517A" w:rsidRPr="00D7517A" w:rsidRDefault="00D7517A" w:rsidP="00D7517A">
      <w:pPr>
        <w:pStyle w:val="BodyText"/>
        <w:rPr>
          <w:b/>
          <w:i/>
          <w:lang w:val="en-US"/>
        </w:rPr>
      </w:pPr>
      <w:r w:rsidRPr="00D7517A">
        <w:rPr>
          <w:b/>
          <w:i/>
          <w:lang w:val="en-US"/>
        </w:rPr>
        <w:t>Provide details of how event will be advertised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D7517A" w14:paraId="11FF9AFC" w14:textId="77777777" w:rsidTr="004D4947">
        <w:trPr>
          <w:trHeight w:val="1905"/>
        </w:trPr>
        <w:tc>
          <w:tcPr>
            <w:tcW w:w="9923" w:type="dxa"/>
          </w:tcPr>
          <w:p w14:paraId="53B2EB74" w14:textId="77777777" w:rsidR="00D7517A" w:rsidRDefault="00D7517A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15E960DC" w14:textId="77777777" w:rsidR="006D20DA" w:rsidRDefault="006D20DA">
      <w:pPr>
        <w:pStyle w:val="BodyText"/>
      </w:pPr>
    </w:p>
    <w:p w14:paraId="35358AF3" w14:textId="77777777" w:rsidR="002B6935" w:rsidRDefault="002B1A35">
      <w:pPr>
        <w:pStyle w:val="Heading1"/>
      </w:pPr>
      <w:bookmarkStart w:id="9" w:name="_Toc475895224"/>
      <w:r>
        <w:t>Proposed Date of Event</w:t>
      </w:r>
      <w:bookmarkEnd w:id="9"/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835"/>
        <w:gridCol w:w="1320"/>
      </w:tblGrid>
      <w:tr w:rsidR="0093451F" w14:paraId="653B58FE" w14:textId="77777777" w:rsidTr="0093451F">
        <w:tc>
          <w:tcPr>
            <w:tcW w:w="709" w:type="dxa"/>
            <w:tcBorders>
              <w:right w:val="single" w:sz="4" w:space="0" w:color="auto"/>
            </w:tcBorders>
          </w:tcPr>
          <w:p w14:paraId="62205A80" w14:textId="77777777" w:rsidR="0093451F" w:rsidRPr="002B1A35" w:rsidRDefault="0093451F" w:rsidP="001D4C6D">
            <w:pPr>
              <w:pStyle w:val="InchcapeHelpText"/>
              <w:rPr>
                <w:b/>
                <w:i w:val="0"/>
                <w:color w:val="auto"/>
                <w:sz w:val="20"/>
              </w:rPr>
            </w:pPr>
            <w:r w:rsidRPr="002B1A35">
              <w:rPr>
                <w:b/>
                <w:i w:val="0"/>
                <w:color w:val="auto"/>
                <w:sz w:val="20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3CD29F" w14:textId="77777777" w:rsidR="0093451F" w:rsidRPr="002B1A35" w:rsidRDefault="0093451F" w:rsidP="0093451F">
            <w:pPr>
              <w:pStyle w:val="InchcapeHelpText"/>
              <w:rPr>
                <w:b/>
                <w:i w:val="0"/>
                <w:color w:val="auto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4E68C360" w14:textId="77777777" w:rsidR="0093451F" w:rsidRPr="002B1A35" w:rsidRDefault="0093451F" w:rsidP="0093451F">
            <w:pPr>
              <w:pStyle w:val="InchcapeHelpText"/>
              <w:rPr>
                <w:b/>
                <w:i w:val="0"/>
                <w:color w:val="auto"/>
                <w:sz w:val="20"/>
              </w:rPr>
            </w:pPr>
            <w:r>
              <w:rPr>
                <w:b/>
                <w:i w:val="0"/>
                <w:color w:val="auto"/>
                <w:sz w:val="20"/>
              </w:rPr>
              <w:t>Time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241C1AC2" w14:textId="77777777" w:rsidR="0093451F" w:rsidRPr="002B1A35" w:rsidRDefault="0093451F" w:rsidP="0093451F">
            <w:pPr>
              <w:pStyle w:val="InchcapeHelpText"/>
              <w:rPr>
                <w:b/>
                <w:i w:val="0"/>
                <w:color w:val="auto"/>
                <w:sz w:val="20"/>
              </w:rPr>
            </w:pPr>
          </w:p>
        </w:tc>
      </w:tr>
    </w:tbl>
    <w:p w14:paraId="30D20448" w14:textId="77777777" w:rsidR="004D4947" w:rsidRDefault="004D4947">
      <w:pPr>
        <w:pStyle w:val="BodyText"/>
      </w:pPr>
    </w:p>
    <w:p w14:paraId="03FB093D" w14:textId="77777777" w:rsidR="004D4947" w:rsidRDefault="009F1542" w:rsidP="004D4947">
      <w:pPr>
        <w:pStyle w:val="Heading1"/>
      </w:pPr>
      <w:bookmarkStart w:id="10" w:name="_Toc475895225"/>
      <w:r>
        <w:t>Key stages of organizing the event</w:t>
      </w:r>
      <w:bookmarkEnd w:id="10"/>
    </w:p>
    <w:p w14:paraId="509E1CC9" w14:textId="77777777" w:rsidR="004D4947" w:rsidRPr="009F1542" w:rsidRDefault="009F1542">
      <w:pPr>
        <w:pStyle w:val="BodyText"/>
        <w:rPr>
          <w:b/>
          <w:i/>
        </w:rPr>
      </w:pPr>
      <w:r w:rsidRPr="009F1542">
        <w:rPr>
          <w:b/>
          <w:i/>
        </w:rPr>
        <w:t>List the key stages, either by time or action to put on the event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D7517A" w14:paraId="464733A3" w14:textId="77777777" w:rsidTr="001D4C6D">
        <w:tc>
          <w:tcPr>
            <w:tcW w:w="9923" w:type="dxa"/>
          </w:tcPr>
          <w:p w14:paraId="5CC32AA0" w14:textId="77777777" w:rsidR="00D7517A" w:rsidRDefault="00D7517A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9F1542" w14:paraId="4A10F382" w14:textId="77777777" w:rsidTr="001D4C6D">
        <w:tc>
          <w:tcPr>
            <w:tcW w:w="9923" w:type="dxa"/>
          </w:tcPr>
          <w:p w14:paraId="3494C331" w14:textId="77777777" w:rsidR="009F1542" w:rsidRDefault="009F1542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9F1542" w14:paraId="3D60C479" w14:textId="77777777" w:rsidTr="001D4C6D">
        <w:tc>
          <w:tcPr>
            <w:tcW w:w="9923" w:type="dxa"/>
          </w:tcPr>
          <w:p w14:paraId="075AB1B9" w14:textId="77777777" w:rsidR="009F1542" w:rsidRDefault="009F1542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9F1542" w14:paraId="6C091A88" w14:textId="77777777" w:rsidTr="001D4C6D">
        <w:tc>
          <w:tcPr>
            <w:tcW w:w="9923" w:type="dxa"/>
          </w:tcPr>
          <w:p w14:paraId="445E2DA0" w14:textId="77777777" w:rsidR="009F1542" w:rsidRDefault="009F1542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9F1542" w14:paraId="56DA74B4" w14:textId="77777777" w:rsidTr="001D4C6D">
        <w:tc>
          <w:tcPr>
            <w:tcW w:w="9923" w:type="dxa"/>
          </w:tcPr>
          <w:p w14:paraId="344BB138" w14:textId="77777777" w:rsidR="009F1542" w:rsidRDefault="009F1542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9F1542" w14:paraId="68BA7093" w14:textId="77777777" w:rsidTr="001D4C6D">
        <w:tc>
          <w:tcPr>
            <w:tcW w:w="9923" w:type="dxa"/>
          </w:tcPr>
          <w:p w14:paraId="15BC028C" w14:textId="77777777" w:rsidR="009F1542" w:rsidRDefault="009F1542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537DAEB0" w14:textId="77777777" w:rsidR="00D7517A" w:rsidRDefault="00D7517A">
      <w:pPr>
        <w:pStyle w:val="BodyText"/>
      </w:pPr>
    </w:p>
    <w:p w14:paraId="17A3765F" w14:textId="77777777" w:rsidR="00A535C0" w:rsidRDefault="00A535C0">
      <w:pPr>
        <w:pStyle w:val="BodyText"/>
      </w:pPr>
    </w:p>
    <w:p w14:paraId="7500EB95" w14:textId="77777777" w:rsidR="00A535C0" w:rsidRDefault="00A535C0" w:rsidP="00A535C0">
      <w:pPr>
        <w:pStyle w:val="Heading1"/>
      </w:pPr>
      <w:bookmarkStart w:id="11" w:name="_Toc475895226"/>
      <w:r>
        <w:t>Any other relevant details</w:t>
      </w:r>
      <w:bookmarkEnd w:id="11"/>
    </w:p>
    <w:p w14:paraId="3F5AA180" w14:textId="77777777" w:rsidR="00A535C0" w:rsidRPr="00BC32A5" w:rsidRDefault="00A535C0" w:rsidP="00A535C0">
      <w:pPr>
        <w:pStyle w:val="BodyText"/>
        <w:rPr>
          <w:b/>
          <w:i/>
          <w:lang w:val="en-US"/>
        </w:rPr>
      </w:pPr>
      <w:r w:rsidRPr="00BC32A5">
        <w:rPr>
          <w:b/>
          <w:i/>
          <w:lang w:val="en-US"/>
        </w:rPr>
        <w:t>Provide any other relevant details not covered above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535C0" w14:paraId="7A688980" w14:textId="77777777" w:rsidTr="001D4C6D">
        <w:tc>
          <w:tcPr>
            <w:tcW w:w="9923" w:type="dxa"/>
          </w:tcPr>
          <w:p w14:paraId="12F27469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A535C0" w14:paraId="3E6C008D" w14:textId="77777777" w:rsidTr="001D4C6D">
        <w:tc>
          <w:tcPr>
            <w:tcW w:w="9923" w:type="dxa"/>
          </w:tcPr>
          <w:p w14:paraId="176FFDE5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A535C0" w14:paraId="3DEEA395" w14:textId="77777777" w:rsidTr="001D4C6D">
        <w:tc>
          <w:tcPr>
            <w:tcW w:w="9923" w:type="dxa"/>
          </w:tcPr>
          <w:p w14:paraId="505DEA34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A535C0" w14:paraId="1C45254B" w14:textId="77777777" w:rsidTr="001D4C6D">
        <w:tc>
          <w:tcPr>
            <w:tcW w:w="9923" w:type="dxa"/>
          </w:tcPr>
          <w:p w14:paraId="07066B0A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A535C0" w14:paraId="5BBC54DE" w14:textId="77777777" w:rsidTr="001D4C6D">
        <w:tc>
          <w:tcPr>
            <w:tcW w:w="9923" w:type="dxa"/>
          </w:tcPr>
          <w:p w14:paraId="23B46CBD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  <w:tr w:rsidR="00A535C0" w14:paraId="1158BA06" w14:textId="77777777" w:rsidTr="001D4C6D">
        <w:tc>
          <w:tcPr>
            <w:tcW w:w="9923" w:type="dxa"/>
          </w:tcPr>
          <w:p w14:paraId="6310AA0E" w14:textId="77777777" w:rsidR="00A535C0" w:rsidRDefault="00A535C0" w:rsidP="001D4C6D">
            <w:pPr>
              <w:pStyle w:val="InchcapeHelpText"/>
              <w:rPr>
                <w:i w:val="0"/>
                <w:color w:val="auto"/>
              </w:rPr>
            </w:pPr>
          </w:p>
        </w:tc>
      </w:tr>
    </w:tbl>
    <w:p w14:paraId="13E530FA" w14:textId="77777777" w:rsidR="00A535C0" w:rsidRDefault="00A535C0">
      <w:pPr>
        <w:pStyle w:val="BodyText"/>
      </w:pPr>
    </w:p>
    <w:sectPr w:rsidR="00A535C0" w:rsidSect="00AA447E">
      <w:headerReference w:type="default" r:id="rId7"/>
      <w:footerReference w:type="default" r:id="rId8"/>
      <w:pgSz w:w="11906" w:h="16838"/>
      <w:pgMar w:top="1134" w:right="991" w:bottom="1134" w:left="993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F2E4" w14:textId="77777777" w:rsidR="00781514" w:rsidRDefault="00781514">
      <w:r>
        <w:separator/>
      </w:r>
    </w:p>
  </w:endnote>
  <w:endnote w:type="continuationSeparator" w:id="0">
    <w:p w14:paraId="6B5602F8" w14:textId="77777777" w:rsidR="00781514" w:rsidRDefault="0078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7EDE" w14:textId="77777777" w:rsidR="002B6935" w:rsidRDefault="002B6935">
    <w:pPr>
      <w:pStyle w:val="Header"/>
      <w:pBdr>
        <w:bottom w:val="threeDEngrave" w:sz="24" w:space="1" w:color="auto"/>
      </w:pBdr>
      <w:rPr>
        <w:sz w:val="16"/>
      </w:rPr>
    </w:pPr>
  </w:p>
  <w:p w14:paraId="1487E2B1" w14:textId="77777777" w:rsidR="002B6935" w:rsidRDefault="002B6935">
    <w:pPr>
      <w:pStyle w:val="Header"/>
      <w:pBdr>
        <w:bottom w:val="threeDEngrave" w:sz="24" w:space="1" w:color="auto"/>
      </w:pBdr>
      <w:rPr>
        <w:sz w:val="16"/>
      </w:rPr>
    </w:pPr>
  </w:p>
  <w:p w14:paraId="3C106430" w14:textId="4C0F0152" w:rsidR="002B6935" w:rsidRDefault="006D20DA">
    <w:pPr>
      <w:pStyle w:val="Footer"/>
    </w:pPr>
    <w:r>
      <w:rPr>
        <w:b/>
      </w:rPr>
      <w:t>Fund Raising Event Proposal Form</w:t>
    </w:r>
    <w:r w:rsidR="002B6935">
      <w:rPr>
        <w:b/>
      </w:rPr>
      <w:tab/>
    </w:r>
    <w:r w:rsidR="002B6935">
      <w:rPr>
        <w:rStyle w:val="PageNumber"/>
      </w:rPr>
      <w:fldChar w:fldCharType="begin"/>
    </w:r>
    <w:r w:rsidR="002B6935">
      <w:rPr>
        <w:rStyle w:val="PageNumber"/>
      </w:rPr>
      <w:instrText xml:space="preserve"> PAGE </w:instrText>
    </w:r>
    <w:r w:rsidR="002B6935">
      <w:rPr>
        <w:rStyle w:val="PageNumber"/>
      </w:rPr>
      <w:fldChar w:fldCharType="separate"/>
    </w:r>
    <w:r w:rsidR="00E8709B">
      <w:rPr>
        <w:rStyle w:val="PageNumber"/>
        <w:noProof/>
      </w:rPr>
      <w:t>4</w:t>
    </w:r>
    <w:r w:rsidR="002B6935">
      <w:rPr>
        <w:rStyle w:val="PageNumber"/>
      </w:rPr>
      <w:fldChar w:fldCharType="end"/>
    </w:r>
    <w:r w:rsidR="002B6935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4EA4" w14:textId="77777777" w:rsidR="00781514" w:rsidRDefault="00781514">
      <w:r>
        <w:separator/>
      </w:r>
    </w:p>
  </w:footnote>
  <w:footnote w:type="continuationSeparator" w:id="0">
    <w:p w14:paraId="4735D52D" w14:textId="77777777" w:rsidR="00781514" w:rsidRDefault="0078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3A05" w14:textId="77777777" w:rsidR="002B6935" w:rsidRPr="002B6935" w:rsidRDefault="002B6935" w:rsidP="002B6935">
    <w:pPr>
      <w:pStyle w:val="Header"/>
      <w:jc w:val="right"/>
    </w:pPr>
    <w:r>
      <w:tab/>
    </w:r>
    <w:r w:rsidR="00C95977">
      <w:pict w14:anchorId="0375F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90.75pt">
          <v:imagedata r:id="rId1" o:title="2016 Logo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0A8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18B5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63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14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D45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4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6E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C4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2D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DED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4D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545AB5"/>
    <w:multiLevelType w:val="singleLevel"/>
    <w:tmpl w:val="4910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FC1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CD22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AB05CE"/>
    <w:multiLevelType w:val="singleLevel"/>
    <w:tmpl w:val="13C8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6AB44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92280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6067A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0F59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5D59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225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236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215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752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DC06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FD565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9C0A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124B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7403E6"/>
    <w:multiLevelType w:val="multilevel"/>
    <w:tmpl w:val="DD5EFEA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caps/>
        <w:kern w:val="24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caps w:val="0"/>
        <w:kern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spacing w:val="0"/>
        <w:w w:val="100"/>
        <w:kern w:val="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DAB7F80"/>
    <w:multiLevelType w:val="multilevel"/>
    <w:tmpl w:val="D152E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caps/>
        <w:kern w:val="24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caps w:val="0"/>
        <w:kern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/>
        <w:i w:val="0"/>
        <w:spacing w:val="0"/>
        <w:w w:val="100"/>
        <w:kern w:val="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BDA2279"/>
    <w:multiLevelType w:val="singleLevel"/>
    <w:tmpl w:val="A3B4D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30"/>
  </w:num>
  <w:num w:numId="14">
    <w:abstractNumId w:val="17"/>
  </w:num>
  <w:num w:numId="15">
    <w:abstractNumId w:val="29"/>
  </w:num>
  <w:num w:numId="16">
    <w:abstractNumId w:val="16"/>
  </w:num>
  <w:num w:numId="17">
    <w:abstractNumId w:val="19"/>
  </w:num>
  <w:num w:numId="18">
    <w:abstractNumId w:val="25"/>
  </w:num>
  <w:num w:numId="19">
    <w:abstractNumId w:val="18"/>
  </w:num>
  <w:num w:numId="20">
    <w:abstractNumId w:val="27"/>
  </w:num>
  <w:num w:numId="21">
    <w:abstractNumId w:val="28"/>
  </w:num>
  <w:num w:numId="22">
    <w:abstractNumId w:val="24"/>
  </w:num>
  <w:num w:numId="23">
    <w:abstractNumId w:val="22"/>
  </w:num>
  <w:num w:numId="24">
    <w:abstractNumId w:val="21"/>
  </w:num>
  <w:num w:numId="25">
    <w:abstractNumId w:val="12"/>
  </w:num>
  <w:num w:numId="26">
    <w:abstractNumId w:val="23"/>
  </w:num>
  <w:num w:numId="27">
    <w:abstractNumId w:val="26"/>
  </w:num>
  <w:num w:numId="28">
    <w:abstractNumId w:val="15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47E"/>
    <w:rsid w:val="000F23AD"/>
    <w:rsid w:val="001C2495"/>
    <w:rsid w:val="00257979"/>
    <w:rsid w:val="002B1A35"/>
    <w:rsid w:val="002B6935"/>
    <w:rsid w:val="00337E4C"/>
    <w:rsid w:val="003B45CB"/>
    <w:rsid w:val="004D4947"/>
    <w:rsid w:val="004F6336"/>
    <w:rsid w:val="006A4C69"/>
    <w:rsid w:val="006D20DA"/>
    <w:rsid w:val="00781514"/>
    <w:rsid w:val="007C320C"/>
    <w:rsid w:val="0093451F"/>
    <w:rsid w:val="009F1542"/>
    <w:rsid w:val="00A5324E"/>
    <w:rsid w:val="00A535C0"/>
    <w:rsid w:val="00A924C7"/>
    <w:rsid w:val="00AA447E"/>
    <w:rsid w:val="00AA71B8"/>
    <w:rsid w:val="00BC32A5"/>
    <w:rsid w:val="00C54171"/>
    <w:rsid w:val="00C95977"/>
    <w:rsid w:val="00D7517A"/>
    <w:rsid w:val="00D754F5"/>
    <w:rsid w:val="00D949DB"/>
    <w:rsid w:val="00E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02013C9"/>
  <w15:chartTrackingRefBased/>
  <w15:docId w15:val="{FE458C85-85D8-483D-8566-1C535D5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45CB"/>
    <w:rPr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5"/>
      </w:numPr>
      <w:shd w:val="pct10" w:color="auto" w:fill="auto"/>
      <w:tabs>
        <w:tab w:val="left" w:pos="720"/>
      </w:tabs>
      <w:spacing w:before="220" w:after="220" w:line="280" w:lineRule="atLeast"/>
      <w:outlineLvl w:val="0"/>
    </w:pPr>
    <w:rPr>
      <w:rFonts w:ascii="Arial" w:hAnsi="Arial"/>
      <w:b/>
      <w:spacing w:val="-10"/>
      <w:kern w:val="28"/>
      <w:position w:val="6"/>
      <w:sz w:val="24"/>
      <w:lang w:val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5"/>
      </w:numPr>
      <w:tabs>
        <w:tab w:val="left" w:pos="720"/>
      </w:tabs>
      <w:spacing w:before="140" w:after="140" w:line="220" w:lineRule="atLeast"/>
      <w:outlineLvl w:val="1"/>
    </w:pPr>
    <w:rPr>
      <w:rFonts w:ascii="Arial" w:hAnsi="Arial"/>
      <w:b/>
      <w:spacing w:val="-4"/>
      <w:kern w:val="28"/>
      <w:sz w:val="22"/>
      <w:lang w:val="en-US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5"/>
      </w:numPr>
      <w:spacing w:before="140" w:line="220" w:lineRule="atLeast"/>
      <w:outlineLvl w:val="2"/>
    </w:pPr>
    <w:rPr>
      <w:rFonts w:ascii="Arial" w:hAnsi="Arial"/>
      <w:spacing w:val="-4"/>
      <w:kern w:val="28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Title">
    <w:name w:val="Title"/>
    <w:basedOn w:val="Normal"/>
    <w:next w:val="Subtitle"/>
    <w:qFormat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lang w:val="en-US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TOC1">
    <w:name w:val="toc 1"/>
    <w:autoRedefine/>
    <w:uiPriority w:val="39"/>
    <w:pPr>
      <w:spacing w:before="120" w:after="120"/>
    </w:pPr>
    <w:rPr>
      <w:b/>
      <w:caps/>
      <w:lang w:val="en-US" w:eastAsia="en-US"/>
    </w:rPr>
  </w:style>
  <w:style w:type="character" w:styleId="Strong">
    <w:name w:val="Strong"/>
    <w:qFormat/>
    <w:rPr>
      <w:b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character" w:styleId="PageNumber">
    <w:name w:val="page number"/>
    <w:rPr>
      <w:rFonts w:ascii="Arial" w:hAnsi="Arial"/>
      <w:b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ubsectionStandards">
    <w:name w:val="Subsection Standards"/>
    <w:basedOn w:val="Normal"/>
    <w:rPr>
      <w:rFonts w:ascii="Arial" w:hAnsi="Arial"/>
      <w:b/>
      <w:sz w:val="22"/>
    </w:rPr>
  </w:style>
  <w:style w:type="paragraph" w:customStyle="1" w:styleId="tableofcontentsheading">
    <w:name w:val="table of contents heading"/>
    <w:basedOn w:val="Title"/>
    <w:rPr>
      <w:sz w:val="44"/>
    </w:rPr>
  </w:style>
  <w:style w:type="paragraph" w:customStyle="1" w:styleId="TableHeading">
    <w:name w:val="Table Heading"/>
    <w:basedOn w:val="Normal"/>
    <w:pPr>
      <w:tabs>
        <w:tab w:val="left" w:pos="720"/>
      </w:tabs>
      <w:spacing w:before="120" w:after="120"/>
    </w:pPr>
    <w:rPr>
      <w:rFonts w:ascii="Arial" w:hAnsi="Arial"/>
      <w:b/>
      <w:sz w:val="16"/>
    </w:rPr>
  </w:style>
  <w:style w:type="paragraph" w:customStyle="1" w:styleId="TableBody">
    <w:name w:val="Table Body"/>
    <w:basedOn w:val="Normal"/>
    <w:pPr>
      <w:tabs>
        <w:tab w:val="left" w:pos="720"/>
      </w:tabs>
      <w:spacing w:before="120" w:after="12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2160"/>
        <w:tab w:val="decimal" w:pos="7200"/>
        <w:tab w:val="decimal" w:pos="8640"/>
      </w:tabs>
      <w:ind w:left="1440"/>
    </w:pPr>
    <w:rPr>
      <w:rFonts w:ascii="CG Times" w:hAnsi="CG Times"/>
      <w:sz w:val="24"/>
    </w:rPr>
  </w:style>
  <w:style w:type="paragraph" w:customStyle="1" w:styleId="InchcapeHelpText">
    <w:name w:val="InchcapeHelpText"/>
    <w:basedOn w:val="TableBody"/>
    <w:rPr>
      <w:rFonts w:ascii="Times New Roman" w:hAnsi="Times New Roman"/>
      <w:i/>
      <w:color w:val="FF0000"/>
    </w:rPr>
  </w:style>
  <w:style w:type="paragraph" w:customStyle="1" w:styleId="PrinceHelpText">
    <w:name w:val="PrinceHelpText"/>
    <w:basedOn w:val="InchcapeHelpText"/>
    <w:rPr>
      <w:b/>
      <w:i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Templeman\Desktop\Business%20C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Case.dot</Template>
  <TotalTime>44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>Inchcape Management Services Ltd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/>
  <dc:creator>Mark Templeman</dc:creator>
  <cp:keywords/>
  <dc:description/>
  <cp:lastModifiedBy>Mark Templeman</cp:lastModifiedBy>
  <cp:revision>4</cp:revision>
  <cp:lastPrinted>2000-05-18T13:58:00Z</cp:lastPrinted>
  <dcterms:created xsi:type="dcterms:W3CDTF">2017-02-22T19:36:00Z</dcterms:created>
  <dcterms:modified xsi:type="dcterms:W3CDTF">2017-02-27T14:00:00Z</dcterms:modified>
</cp:coreProperties>
</file>